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56" w:rsidRDefault="00D8732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Dirigente Scolastico </w:t>
      </w:r>
    </w:p>
    <w:p w:rsidR="00D90656" w:rsidRDefault="00D8732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I.C. “C. Gouthier” </w:t>
      </w:r>
    </w:p>
    <w:p w:rsidR="00D90656" w:rsidRDefault="00D8732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di Perosa Argentina (TO)</w:t>
      </w:r>
    </w:p>
    <w:p w:rsidR="00D90656" w:rsidRDefault="00D8732B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TOIC807006@istruzione.it </w:t>
      </w:r>
    </w:p>
    <w:p w:rsidR="00D90656" w:rsidRDefault="00D90656"/>
    <w:p w:rsidR="00D90656" w:rsidRDefault="00D8732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Dichiarazione liberatoria all’utilizzo del servizio “G-Suite Education” e accettazione </w:t>
      </w:r>
      <w:r>
        <w:rPr>
          <w:rFonts w:ascii="Times New Roman" w:hAnsi="Times New Roman"/>
          <w:sz w:val="24"/>
          <w:szCs w:val="24"/>
          <w:u w:val="single"/>
        </w:rPr>
        <w:t xml:space="preserve">del regolamento d’uso della piattaforma (da inviare firmato via mail entro il </w:t>
      </w:r>
      <w:r w:rsidR="00520F7F">
        <w:rPr>
          <w:rFonts w:ascii="Times New Roman" w:hAnsi="Times New Roman"/>
          <w:sz w:val="24"/>
          <w:szCs w:val="24"/>
          <w:u w:val="single"/>
        </w:rPr>
        <w:t>04</w:t>
      </w:r>
      <w:r>
        <w:rPr>
          <w:rFonts w:ascii="Times New Roman" w:hAnsi="Times New Roman"/>
          <w:sz w:val="24"/>
          <w:szCs w:val="24"/>
          <w:u w:val="single"/>
        </w:rPr>
        <w:t>/0</w:t>
      </w:r>
      <w:r w:rsidR="00520F7F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  <w:u w:val="single"/>
        </w:rPr>
        <w:t xml:space="preserve">/2020) </w:t>
      </w:r>
    </w:p>
    <w:p w:rsidR="00D90656" w:rsidRDefault="00D9065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0656" w:rsidRDefault="00D87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sottoscritti 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___e_______________________________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__genitori di _______________________________________________della classe_______</w:t>
      </w:r>
      <w:r>
        <w:rPr>
          <w:rFonts w:ascii="Times New Roman" w:hAnsi="Times New Roman"/>
          <w:sz w:val="24"/>
          <w:szCs w:val="24"/>
        </w:rPr>
        <w:t xml:space="preserve">__ sez. ________ </w:t>
      </w:r>
    </w:p>
    <w:p w:rsidR="00D90656" w:rsidRDefault="00D8732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ordine di scuola: </w:t>
      </w: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/>
          <w:sz w:val="24"/>
          <w:szCs w:val="24"/>
        </w:rPr>
        <w:t xml:space="preserve"> Scuola Primaria Plesso di ________________________________</w:t>
      </w:r>
    </w:p>
    <w:p w:rsidR="00D90656" w:rsidRDefault="00D8732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/>
          <w:sz w:val="24"/>
          <w:szCs w:val="24"/>
        </w:rPr>
        <w:t xml:space="preserve"> Scuola Secondaria di I Grado Plesso di _______________________________</w:t>
      </w:r>
    </w:p>
    <w:p w:rsidR="00D90656" w:rsidRDefault="00D87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dichiarano di aver letto e compreso il regolamento d</w:t>
      </w:r>
      <w:r w:rsidR="001A209A">
        <w:rPr>
          <w:rFonts w:ascii="Times New Roman" w:hAnsi="Times New Roman"/>
          <w:sz w:val="24"/>
          <w:szCs w:val="24"/>
        </w:rPr>
        <w:t>i utilizzo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ella piattaforma G Suite for Education e pertanto </w:t>
      </w:r>
    </w:p>
    <w:p w:rsidR="00D90656" w:rsidRDefault="00D8732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ACCONSENTONO                     □ NON ACCONSENTONO</w:t>
      </w:r>
    </w:p>
    <w:p w:rsidR="00832513" w:rsidRPr="00832513" w:rsidRDefault="00D8732B" w:rsidP="00832513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C2350">
        <w:rPr>
          <w:rFonts w:ascii="Times New Roman" w:hAnsi="Times New Roman"/>
          <w:sz w:val="24"/>
          <w:szCs w:val="24"/>
        </w:rPr>
        <w:t>che l’Istituto Comprensivo Statale “C. Gouthier” crei un account G-Suite for Education con estensione @icperosaargentina.edu.it al proprio/a figlio/a n</w:t>
      </w:r>
      <w:r w:rsidRPr="004C2350">
        <w:rPr>
          <w:rFonts w:ascii="Times New Roman" w:hAnsi="Times New Roman"/>
          <w:sz w:val="24"/>
          <w:szCs w:val="24"/>
        </w:rPr>
        <w:t>onché l’utilizzo, da parte dell’alunno/a  della piattaforma G-Suite, gestita dall’Istituto.</w:t>
      </w:r>
      <w:r w:rsidR="00D778FE" w:rsidRPr="004C2350">
        <w:rPr>
          <w:rFonts w:ascii="Times New Roman" w:hAnsi="Times New Roman"/>
          <w:sz w:val="24"/>
          <w:szCs w:val="24"/>
        </w:rPr>
        <w:t xml:space="preserve"> Le </w:t>
      </w:r>
      <w:r w:rsidR="00D778FE" w:rsidRPr="004C2350">
        <w:rPr>
          <w:rFonts w:ascii="Times New Roman" w:hAnsi="Times New Roman"/>
          <w:sz w:val="24"/>
          <w:szCs w:val="24"/>
        </w:rPr>
        <w:t>modalità</w:t>
      </w:r>
      <w:r w:rsidR="00D778FE" w:rsidRPr="004C2350">
        <w:rPr>
          <w:rFonts w:ascii="Times New Roman" w:hAnsi="Times New Roman"/>
          <w:sz w:val="24"/>
          <w:szCs w:val="24"/>
        </w:rPr>
        <w:t xml:space="preserve"> </w:t>
      </w:r>
      <w:r w:rsidR="00D778FE" w:rsidRPr="004C2350">
        <w:rPr>
          <w:rFonts w:ascii="Times New Roman" w:hAnsi="Times New Roman"/>
          <w:sz w:val="24"/>
          <w:szCs w:val="24"/>
        </w:rPr>
        <w:t>per effettuare il primo</w:t>
      </w:r>
      <w:r w:rsidR="00D778FE" w:rsidRPr="004C2350">
        <w:rPr>
          <w:rFonts w:ascii="Times New Roman" w:hAnsi="Times New Roman"/>
          <w:sz w:val="24"/>
          <w:szCs w:val="24"/>
        </w:rPr>
        <w:t xml:space="preserve"> accesso saranno comunicate </w:t>
      </w:r>
      <w:r w:rsidR="00D778FE" w:rsidRPr="004C2350">
        <w:rPr>
          <w:rFonts w:ascii="Times New Roman" w:hAnsi="Times New Roman"/>
          <w:sz w:val="24"/>
          <w:szCs w:val="24"/>
        </w:rPr>
        <w:t xml:space="preserve">tramite registro elettronico e sito dell’IC. </w:t>
      </w:r>
      <w:r w:rsidR="00832513">
        <w:rPr>
          <w:rFonts w:ascii="Times New Roman" w:eastAsia="Times New Roman" w:hAnsi="Times New Roman"/>
          <w:sz w:val="24"/>
          <w:szCs w:val="24"/>
          <w:lang w:eastAsia="it-IT"/>
        </w:rPr>
        <w:t>S</w:t>
      </w:r>
      <w:r w:rsidR="00832513" w:rsidRPr="00832513">
        <w:rPr>
          <w:rFonts w:ascii="Times New Roman" w:eastAsia="Times New Roman" w:hAnsi="Times New Roman"/>
          <w:sz w:val="24"/>
          <w:szCs w:val="24"/>
          <w:lang w:eastAsia="it-IT"/>
        </w:rPr>
        <w:t>uccessivamente alla personalizzazione della password da parte dell’utente, bisognerà conservare le credenziali di accesso con cura e riservatezza, poiché rappresenteranno l’identità digitale dello studente nel sistema G Suite for Education all’interno della Istituzione Scolastica.</w:t>
      </w:r>
    </w:p>
    <w:p w:rsidR="00D90656" w:rsidRDefault="00D873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noltre, i sottoscritti DICHIARANO:</w:t>
      </w:r>
    </w:p>
    <w:p w:rsidR="00D90656" w:rsidRPr="004C2350" w:rsidRDefault="00D8732B" w:rsidP="004C235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78FE">
        <w:rPr>
          <w:rFonts w:ascii="Times New Roman" w:hAnsi="Times New Roman"/>
          <w:sz w:val="24"/>
          <w:szCs w:val="24"/>
        </w:rPr>
        <w:t xml:space="preserve">di essere a conoscenza che il servizio è inteso come supporto alla didattica ed ai servizi correlati con </w:t>
      </w:r>
      <w:r w:rsidR="004C2350">
        <w:rPr>
          <w:rFonts w:ascii="Times New Roman" w:hAnsi="Times New Roman"/>
          <w:sz w:val="24"/>
          <w:szCs w:val="24"/>
        </w:rPr>
        <w:t xml:space="preserve">le </w:t>
      </w:r>
      <w:r w:rsidRPr="004C2350">
        <w:rPr>
          <w:rFonts w:ascii="Times New Roman" w:hAnsi="Times New Roman"/>
          <w:sz w:val="24"/>
          <w:szCs w:val="24"/>
        </w:rPr>
        <w:t xml:space="preserve">attività scolastiche in generale e che, pertanto, l’account creato dovrà essere utilizzato solo ed </w:t>
      </w:r>
      <w:r w:rsidRPr="004C2350">
        <w:rPr>
          <w:rFonts w:ascii="Times New Roman" w:hAnsi="Times New Roman"/>
          <w:sz w:val="24"/>
          <w:szCs w:val="24"/>
        </w:rPr>
        <w:t xml:space="preserve">esclusivamente per tali fini. </w:t>
      </w:r>
    </w:p>
    <w:p w:rsidR="00D90656" w:rsidRPr="00D778FE" w:rsidRDefault="00D8732B" w:rsidP="00D778F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78FE">
        <w:rPr>
          <w:rFonts w:ascii="Times New Roman" w:hAnsi="Times New Roman"/>
          <w:sz w:val="24"/>
          <w:szCs w:val="24"/>
        </w:rPr>
        <w:t>di co</w:t>
      </w:r>
      <w:r w:rsidRPr="00D778FE">
        <w:rPr>
          <w:rFonts w:ascii="Times New Roman" w:hAnsi="Times New Roman"/>
          <w:sz w:val="24"/>
          <w:szCs w:val="24"/>
        </w:rPr>
        <w:t xml:space="preserve">noscere ed accettare il divieto di utilizzo della piattaforma per gestire dati e comunicazioni a </w:t>
      </w:r>
    </w:p>
    <w:p w:rsidR="00D90656" w:rsidRPr="00D778FE" w:rsidRDefault="00D8732B" w:rsidP="004C2350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  <w:r w:rsidRPr="00D778FE">
        <w:rPr>
          <w:rFonts w:ascii="Times New Roman" w:hAnsi="Times New Roman"/>
          <w:sz w:val="24"/>
          <w:szCs w:val="24"/>
        </w:rPr>
        <w:t xml:space="preserve">carattere personale; </w:t>
      </w:r>
    </w:p>
    <w:p w:rsidR="00D90656" w:rsidRPr="00D778FE" w:rsidRDefault="00D8732B" w:rsidP="00D778F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778FE">
        <w:rPr>
          <w:rFonts w:ascii="Times New Roman" w:hAnsi="Times New Roman"/>
          <w:sz w:val="24"/>
          <w:szCs w:val="24"/>
        </w:rPr>
        <w:t xml:space="preserve">di essere a conoscenza che, l’Amministratore di sistema, in caso di violazione delle norme stabilite dal Regolamento di utilizzo </w:t>
      </w:r>
      <w:r w:rsidRPr="00D778FE">
        <w:rPr>
          <w:rFonts w:ascii="Times New Roman" w:hAnsi="Times New Roman"/>
          <w:sz w:val="24"/>
          <w:szCs w:val="24"/>
        </w:rPr>
        <w:t xml:space="preserve">“G-Suite”, potrà sospendere l’account dell’utente o revocarlo definitivamente senza alcun preavviso e senza alcun addebito a suo carico e fatta salva ogni altra azione di rivalsa nei confronti dei responsabili di dette violazioni. </w:t>
      </w:r>
    </w:p>
    <w:p w:rsidR="00D90656" w:rsidRDefault="00D90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656" w:rsidRDefault="00D87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_________________</w:t>
      </w:r>
      <w:r>
        <w:rPr>
          <w:rFonts w:ascii="Times New Roman" w:hAnsi="Times New Roman"/>
          <w:sz w:val="24"/>
          <w:szCs w:val="24"/>
        </w:rPr>
        <w:t xml:space="preserve">_______ data ___________________________ </w:t>
      </w:r>
    </w:p>
    <w:p w:rsidR="00D90656" w:rsidRDefault="00D906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656" w:rsidRDefault="00D87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dei Genitori ____________________________________________    </w:t>
      </w:r>
    </w:p>
    <w:p w:rsidR="00520F7F" w:rsidRDefault="00D87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90656" w:rsidRDefault="00520F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D8732B">
        <w:rPr>
          <w:rFonts w:ascii="Times New Roman" w:hAnsi="Times New Roman"/>
          <w:sz w:val="24"/>
          <w:szCs w:val="24"/>
        </w:rPr>
        <w:t xml:space="preserve">  ____________________________________________ </w:t>
      </w:r>
    </w:p>
    <w:p w:rsidR="00D90656" w:rsidRDefault="00D9065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0656" w:rsidRDefault="00D873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caso di firma di un solo genitore </w:t>
      </w:r>
    </w:p>
    <w:p w:rsidR="00D90656" w:rsidRDefault="00D8732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sottoscritto, consapevole</w:t>
      </w:r>
      <w:r>
        <w:rPr>
          <w:rFonts w:ascii="Times New Roman" w:hAnsi="Times New Roman"/>
          <w:sz w:val="20"/>
          <w:szCs w:val="20"/>
        </w:rPr>
        <w:t xml:space="preserve"> delle conseguenze amministrative e penali per chi rilasci dichiarazioni non corrispondenti a verità, ai sensi del DPR 445/2000, dichiara di aver effettuato la sottoscrizione in osservanza delle disposizioni sulla responsabilità genitoriale di cui agli art</w:t>
      </w:r>
      <w:r>
        <w:rPr>
          <w:rFonts w:ascii="Times New Roman" w:hAnsi="Times New Roman"/>
          <w:sz w:val="20"/>
          <w:szCs w:val="20"/>
        </w:rPr>
        <w:t xml:space="preserve">t. 316, 337 ter e 337 quater del codice civile, che richiedono il consenso di entrambi i genitori </w:t>
      </w:r>
    </w:p>
    <w:p w:rsidR="004C2350" w:rsidRDefault="004C23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656" w:rsidRDefault="00D8732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Firma __________________________</w:t>
      </w:r>
    </w:p>
    <w:sectPr w:rsidR="00D90656" w:rsidSect="00832513">
      <w:pgSz w:w="11906" w:h="16838"/>
      <w:pgMar w:top="863" w:right="849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32B" w:rsidRDefault="00D8732B">
      <w:pPr>
        <w:spacing w:after="0" w:line="240" w:lineRule="auto"/>
      </w:pPr>
      <w:r>
        <w:separator/>
      </w:r>
    </w:p>
  </w:endnote>
  <w:endnote w:type="continuationSeparator" w:id="0">
    <w:p w:rsidR="00D8732B" w:rsidRDefault="00D8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32B" w:rsidRDefault="00D873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732B" w:rsidRDefault="00D8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90ADF"/>
    <w:multiLevelType w:val="hybridMultilevel"/>
    <w:tmpl w:val="836EB9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0656"/>
    <w:rsid w:val="001A209A"/>
    <w:rsid w:val="001C66B8"/>
    <w:rsid w:val="004C2350"/>
    <w:rsid w:val="00520F7F"/>
    <w:rsid w:val="00832513"/>
    <w:rsid w:val="00D778FE"/>
    <w:rsid w:val="00D8732B"/>
    <w:rsid w:val="00D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11B70B"/>
  <w15:docId w15:val="{8C246402-7525-D542-96DE-D1892039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78FE"/>
    <w:pPr>
      <w:ind w:left="720"/>
      <w:contextualSpacing/>
    </w:pPr>
  </w:style>
  <w:style w:type="paragraph" w:customStyle="1" w:styleId="Default">
    <w:name w:val="Default"/>
    <w:rsid w:val="00D778FE"/>
    <w:pPr>
      <w:autoSpaceDE w:val="0"/>
      <w:adjustRightInd w:val="0"/>
      <w:spacing w:after="0" w:line="240" w:lineRule="auto"/>
      <w:textAlignment w:val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51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51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Microsoft Office User</cp:lastModifiedBy>
  <cp:revision>3</cp:revision>
  <cp:lastPrinted>2020-05-28T16:22:00Z</cp:lastPrinted>
  <dcterms:created xsi:type="dcterms:W3CDTF">2020-05-28T16:22:00Z</dcterms:created>
  <dcterms:modified xsi:type="dcterms:W3CDTF">2020-05-28T16:25:00Z</dcterms:modified>
</cp:coreProperties>
</file>